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AB70F8">
      <w:r>
        <w:rPr>
          <w:rFonts w:hint="eastAsia"/>
        </w:rPr>
        <w:t>様式第２</w:t>
      </w:r>
      <w:r w:rsidR="00BB736E">
        <w:rPr>
          <w:rFonts w:hint="eastAsia"/>
        </w:rPr>
        <w:t>号(第</w:t>
      </w:r>
      <w:r w:rsidR="008E063B">
        <w:rPr>
          <w:rFonts w:hint="eastAsia"/>
        </w:rPr>
        <w:t>７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center"/>
      </w:pPr>
      <w:r>
        <w:rPr>
          <w:rFonts w:hint="eastAsia"/>
        </w:rPr>
        <w:t>企業インターンシップ</w:t>
      </w:r>
      <w:r w:rsidR="003B79B3">
        <w:rPr>
          <w:rFonts w:hint="eastAsia"/>
        </w:rPr>
        <w:t>奨励事業補助金</w:t>
      </w:r>
      <w:r w:rsidR="00913C13">
        <w:rPr>
          <w:rFonts w:hint="eastAsia"/>
        </w:rPr>
        <w:t>事業計画</w:t>
      </w:r>
      <w:r>
        <w:rPr>
          <w:rFonts w:hint="eastAsia"/>
        </w:rPr>
        <w:t>書</w:t>
      </w:r>
    </w:p>
    <w:p w:rsidR="00294F32" w:rsidRDefault="00294F32" w:rsidP="00294F32"/>
    <w:p w:rsidR="00294F32" w:rsidRDefault="00294F32" w:rsidP="00294F32">
      <w:r>
        <w:rPr>
          <w:rFonts w:hint="eastAsia"/>
        </w:rPr>
        <w:t>１　申請者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3"/>
      </w:tblGrid>
      <w:tr w:rsidR="00294F32" w:rsidTr="00294F32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033" w:type="dxa"/>
            <w:vAlign w:val="center"/>
          </w:tcPr>
          <w:p w:rsidR="00294F32" w:rsidRDefault="00294F32" w:rsidP="00294F32"/>
        </w:tc>
      </w:tr>
      <w:tr w:rsidR="00294F32" w:rsidTr="00294F32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33" w:type="dxa"/>
            <w:vAlign w:val="center"/>
          </w:tcPr>
          <w:p w:rsidR="00294F32" w:rsidRDefault="00294F32" w:rsidP="00294F32">
            <w:r>
              <w:rPr>
                <w:rFonts w:hint="eastAsia"/>
              </w:rPr>
              <w:t>所属</w:t>
            </w:r>
          </w:p>
          <w:p w:rsidR="00294F32" w:rsidRDefault="00294F32" w:rsidP="00294F32">
            <w:r>
              <w:rPr>
                <w:rFonts w:hint="eastAsia"/>
              </w:rPr>
              <w:t>氏名</w:t>
            </w:r>
          </w:p>
          <w:p w:rsidR="00294F32" w:rsidRDefault="00294F32" w:rsidP="00294F32">
            <w:r>
              <w:rPr>
                <w:rFonts w:hint="eastAsia"/>
              </w:rPr>
              <w:t xml:space="preserve">TEL(　　　　)　　－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FAX(　　　　)　　－　　　　</w:t>
            </w:r>
          </w:p>
          <w:p w:rsidR="00294F32" w:rsidRDefault="00294F32" w:rsidP="00294F32">
            <w:r>
              <w:rPr>
                <w:rFonts w:hint="eastAsia"/>
              </w:rPr>
              <w:t>Email</w:t>
            </w:r>
          </w:p>
        </w:tc>
      </w:tr>
    </w:tbl>
    <w:p w:rsidR="00294F32" w:rsidRDefault="00294F32" w:rsidP="00294F32">
      <w:r>
        <w:rPr>
          <w:rFonts w:hint="eastAsia"/>
        </w:rPr>
        <w:t>２　事業</w:t>
      </w:r>
      <w:r w:rsidR="002817CE">
        <w:rPr>
          <w:rFonts w:hint="eastAsia"/>
        </w:rPr>
        <w:t>の</w:t>
      </w:r>
      <w:r>
        <w:rPr>
          <w:rFonts w:hint="eastAsia"/>
        </w:rPr>
        <w:t>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3"/>
      </w:tblGrid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実習生</w:t>
            </w:r>
          </w:p>
        </w:tc>
        <w:tc>
          <w:tcPr>
            <w:tcW w:w="7033" w:type="dxa"/>
          </w:tcPr>
          <w:p w:rsidR="00294F32" w:rsidRDefault="00E649D3">
            <w:r>
              <w:rPr>
                <w:rFonts w:hint="eastAsia"/>
              </w:rPr>
              <w:t xml:space="preserve">　　　　　　　　　　　　　</w:t>
            </w:r>
            <w:r w:rsidR="00294F32">
              <w:rPr>
                <w:rFonts w:hint="eastAsia"/>
              </w:rPr>
              <w:t>人</w:t>
            </w:r>
          </w:p>
        </w:tc>
      </w:tr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033" w:type="dxa"/>
            <w:vAlign w:val="center"/>
          </w:tcPr>
          <w:p w:rsidR="00E649D3" w:rsidRDefault="00294F32" w:rsidP="00845D9C">
            <w:pPr>
              <w:ind w:firstLineChars="500" w:firstLine="1210"/>
            </w:pPr>
            <w:r>
              <w:rPr>
                <w:rFonts w:hint="eastAsia"/>
              </w:rPr>
              <w:t>年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294F32" w:rsidRDefault="00294F32" w:rsidP="00845D9C">
            <w:pPr>
              <w:ind w:firstLineChars="500" w:firstLine="1210"/>
            </w:pPr>
            <w:r>
              <w:rPr>
                <w:rFonts w:hint="eastAsia"/>
              </w:rPr>
              <w:t>年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649D3">
              <w:rPr>
                <w:rFonts w:hint="eastAsia"/>
              </w:rPr>
              <w:t xml:space="preserve">　</w:t>
            </w:r>
            <w:r w:rsidR="00845D9C">
              <w:rPr>
                <w:rFonts w:hint="eastAsia"/>
              </w:rPr>
              <w:t xml:space="preserve">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  <w:r w:rsidR="00E649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(実働</w:t>
            </w:r>
            <w:r w:rsidR="00E649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日)</w:t>
            </w:r>
          </w:p>
        </w:tc>
      </w:tr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実習場所</w:t>
            </w:r>
          </w:p>
        </w:tc>
        <w:tc>
          <w:tcPr>
            <w:tcW w:w="7033" w:type="dxa"/>
            <w:vAlign w:val="center"/>
          </w:tcPr>
          <w:p w:rsidR="00294F32" w:rsidRDefault="00294F32" w:rsidP="00E649D3">
            <w:r>
              <w:rPr>
                <w:rFonts w:hint="eastAsia"/>
              </w:rPr>
              <w:t>所在地</w:t>
            </w:r>
            <w:r w:rsidR="00E649D3">
              <w:rPr>
                <w:rFonts w:hint="eastAsia"/>
              </w:rPr>
              <w:t xml:space="preserve">　</w:t>
            </w:r>
            <w:r w:rsidR="00845D9C">
              <w:rPr>
                <w:rFonts w:hint="eastAsia"/>
              </w:rPr>
              <w:t xml:space="preserve">　</w:t>
            </w:r>
            <w:r w:rsidR="00E649D3">
              <w:rPr>
                <w:rFonts w:hint="eastAsia"/>
              </w:rPr>
              <w:t>真庭市</w:t>
            </w:r>
          </w:p>
          <w:p w:rsidR="00294F32" w:rsidRDefault="00294F32" w:rsidP="00E649D3">
            <w:r>
              <w:rPr>
                <w:rFonts w:hint="eastAsia"/>
              </w:rPr>
              <w:t>名　称</w:t>
            </w:r>
          </w:p>
        </w:tc>
      </w:tr>
      <w:tr w:rsidR="00294F32" w:rsidTr="00BF4AC0">
        <w:trPr>
          <w:trHeight w:val="1476"/>
        </w:trPr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7033" w:type="dxa"/>
            <w:vAlign w:val="center"/>
          </w:tcPr>
          <w:p w:rsidR="00294F32" w:rsidRDefault="00294F32" w:rsidP="00E649D3"/>
        </w:tc>
      </w:tr>
    </w:tbl>
    <w:p w:rsidR="00E649D3" w:rsidRDefault="00E649D3">
      <w:r>
        <w:rPr>
          <w:rFonts w:hint="eastAsia"/>
        </w:rPr>
        <w:t>３　申請額</w:t>
      </w:r>
      <w:r w:rsidR="002817CE">
        <w:rPr>
          <w:rFonts w:hint="eastAsia"/>
        </w:rPr>
        <w:t>の</w:t>
      </w:r>
      <w:r>
        <w:rPr>
          <w:rFonts w:hint="eastAsia"/>
        </w:rPr>
        <w:t>積算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884"/>
      </w:tblGrid>
      <w:tr w:rsidR="00E649D3" w:rsidTr="00572E54">
        <w:tc>
          <w:tcPr>
            <w:tcW w:w="567" w:type="dxa"/>
            <w:vAlign w:val="center"/>
          </w:tcPr>
          <w:p w:rsidR="00E649D3" w:rsidRDefault="00845D9C" w:rsidP="00E649D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884" w:type="dxa"/>
            <w:vAlign w:val="center"/>
          </w:tcPr>
          <w:p w:rsidR="00E649D3" w:rsidRDefault="00E649D3" w:rsidP="00845D9C">
            <w:r>
              <w:rPr>
                <w:rFonts w:hint="eastAsia"/>
              </w:rPr>
              <w:t>5,000円×実習生</w:t>
            </w:r>
            <w:r w:rsidRPr="00572E54">
              <w:rPr>
                <w:rFonts w:hint="eastAsia"/>
                <w:u w:val="single"/>
              </w:rPr>
              <w:t xml:space="preserve">　　</w:t>
            </w:r>
            <w:r w:rsidR="00845D9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人×実働</w:t>
            </w:r>
            <w:r w:rsidRPr="00572E54">
              <w:rPr>
                <w:rFonts w:hint="eastAsia"/>
                <w:u w:val="single"/>
              </w:rPr>
              <w:t xml:space="preserve">　</w:t>
            </w:r>
            <w:r w:rsidR="00845D9C">
              <w:rPr>
                <w:rFonts w:hint="eastAsia"/>
                <w:u w:val="single"/>
              </w:rPr>
              <w:t xml:space="preserve">　</w:t>
            </w:r>
            <w:r w:rsidRPr="00572E5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日＝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</w:t>
            </w:r>
            <w:r w:rsidR="00572E54">
              <w:rPr>
                <w:rFonts w:hint="eastAsia"/>
              </w:rPr>
              <w:t>円</w:t>
            </w:r>
            <w:r w:rsidR="0063721C">
              <w:rPr>
                <w:rFonts w:hint="eastAsia"/>
              </w:rPr>
              <w:t>…</w:t>
            </w:r>
            <w:r w:rsidR="00572E54">
              <w:rPr>
                <w:rFonts w:hint="eastAsia"/>
              </w:rPr>
              <w:t>Ａ</w:t>
            </w:r>
          </w:p>
        </w:tc>
      </w:tr>
      <w:tr w:rsidR="00E649D3" w:rsidTr="00572E54">
        <w:tc>
          <w:tcPr>
            <w:tcW w:w="567" w:type="dxa"/>
            <w:vAlign w:val="center"/>
          </w:tcPr>
          <w:p w:rsidR="00E649D3" w:rsidRDefault="00845D9C" w:rsidP="00E649D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884" w:type="dxa"/>
          </w:tcPr>
          <w:p w:rsidR="00E649D3" w:rsidRDefault="00E649D3">
            <w:r>
              <w:rPr>
                <w:rFonts w:hint="eastAsia"/>
              </w:rPr>
              <w:t>補助対象経費(</w:t>
            </w:r>
            <w:r w:rsidR="006628A7" w:rsidRPr="000305DA">
              <w:rPr>
                <w:rFonts w:hint="eastAsia"/>
              </w:rPr>
              <w:t>事業者</w:t>
            </w:r>
            <w:r>
              <w:rPr>
                <w:rFonts w:hint="eastAsia"/>
              </w:rPr>
              <w:t>負担</w:t>
            </w:r>
            <w:r w:rsidR="00E33E8E">
              <w:rPr>
                <w:rFonts w:hint="eastAsia"/>
              </w:rPr>
              <w:t>経費)</w:t>
            </w:r>
          </w:p>
          <w:p w:rsidR="00E649D3" w:rsidRDefault="00E649D3">
            <w:r>
              <w:rPr>
                <w:rFonts w:hint="eastAsia"/>
              </w:rPr>
              <w:t xml:space="preserve">　交通費</w:t>
            </w:r>
            <w:r w:rsidR="00572E54">
              <w:rPr>
                <w:rFonts w:hint="eastAsia"/>
              </w:rPr>
              <w:t xml:space="preserve">　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宿泊費</w:t>
            </w:r>
            <w:r w:rsidR="00572E54">
              <w:rPr>
                <w:rFonts w:hint="eastAsia"/>
              </w:rPr>
              <w:t xml:space="preserve">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保険料</w:t>
            </w:r>
            <w:r w:rsidR="00572E54">
              <w:rPr>
                <w:rFonts w:hint="eastAsia"/>
              </w:rPr>
              <w:t xml:space="preserve">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教材代</w:t>
            </w:r>
            <w:r w:rsidR="00572E54">
              <w:rPr>
                <w:rFonts w:hint="eastAsia"/>
              </w:rPr>
              <w:t xml:space="preserve">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リース代</w:t>
            </w:r>
            <w:r w:rsidR="00572E54">
              <w:rPr>
                <w:rFonts w:hint="eastAsia"/>
              </w:rPr>
              <w:t xml:space="preserve">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その他(</w:t>
            </w:r>
            <w:r w:rsidR="00845D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)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その他(　　</w:t>
            </w:r>
            <w:r w:rsidR="00845D9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)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合</w:t>
            </w:r>
            <w:r w:rsidR="00572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572E54">
              <w:rPr>
                <w:rFonts w:hint="eastAsia"/>
              </w:rPr>
              <w:t xml:space="preserve">　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F05A82" w:rsidRDefault="00A331F6">
            <w:r w:rsidRPr="0019042D">
              <w:rPr>
                <w:rFonts w:hint="eastAsia"/>
              </w:rPr>
              <w:t>合計額</w:t>
            </w:r>
            <w:r w:rsidR="00F05A82" w:rsidRPr="0019042D">
              <w:rPr>
                <w:rFonts w:hint="eastAsia"/>
              </w:rPr>
              <w:t xml:space="preserve">×１／２＝　</w:t>
            </w:r>
            <w:r w:rsidR="00F05A82" w:rsidRPr="0019042D">
              <w:rPr>
                <w:rFonts w:hint="eastAsia"/>
                <w:u w:val="single"/>
              </w:rPr>
              <w:t xml:space="preserve">　　　　　　　　　　</w:t>
            </w:r>
            <w:r w:rsidR="00F05A82" w:rsidRPr="0019042D">
              <w:rPr>
                <w:rFonts w:hint="eastAsia"/>
              </w:rPr>
              <w:t>円(1,000未満切捨て)…</w:t>
            </w:r>
            <w:r w:rsidRPr="0019042D">
              <w:rPr>
                <w:rFonts w:hint="eastAsia"/>
              </w:rPr>
              <w:t>Ｂ</w:t>
            </w:r>
          </w:p>
        </w:tc>
      </w:tr>
      <w:tr w:rsidR="00E33E8E" w:rsidTr="0063721C">
        <w:tc>
          <w:tcPr>
            <w:tcW w:w="8451" w:type="dxa"/>
            <w:gridSpan w:val="2"/>
            <w:vAlign w:val="center"/>
          </w:tcPr>
          <w:p w:rsidR="000305DA" w:rsidRPr="0021442C" w:rsidRDefault="000305DA" w:rsidP="000305DA">
            <w:r w:rsidRPr="0021442C">
              <w:rPr>
                <w:rFonts w:hint="eastAsia"/>
              </w:rPr>
              <w:t>※申請額は、</w:t>
            </w:r>
            <w:r w:rsidR="00E33E8E" w:rsidRPr="0021442C">
              <w:t>Ａと</w:t>
            </w:r>
            <w:bookmarkStart w:id="0" w:name="_GoBack"/>
            <w:r w:rsidR="00A331F6" w:rsidRPr="0019042D">
              <w:rPr>
                <w:rFonts w:hint="eastAsia"/>
              </w:rPr>
              <w:t>Ｂ</w:t>
            </w:r>
            <w:bookmarkEnd w:id="0"/>
            <w:r w:rsidR="002817CE" w:rsidRPr="0021442C">
              <w:t>を比較して少ない</w:t>
            </w:r>
            <w:r w:rsidR="002817CE" w:rsidRPr="0021442C">
              <w:rPr>
                <w:rFonts w:hint="eastAsia"/>
              </w:rPr>
              <w:t>方</w:t>
            </w:r>
            <w:r w:rsidR="00E33E8E" w:rsidRPr="0021442C">
              <w:t>の額</w:t>
            </w:r>
          </w:p>
          <w:p w:rsidR="00E33E8E" w:rsidRDefault="000305DA" w:rsidP="000305DA">
            <w:r w:rsidRPr="0021442C">
              <w:rPr>
                <w:rFonts w:hint="eastAsia"/>
              </w:rPr>
              <w:t>※上限</w:t>
            </w:r>
            <w:r w:rsidR="00D90112" w:rsidRPr="0021442C">
              <w:rPr>
                <w:rFonts w:hint="eastAsia"/>
              </w:rPr>
              <w:t>1</w:t>
            </w:r>
            <w:r w:rsidR="004B0298" w:rsidRPr="0021442C">
              <w:rPr>
                <w:rFonts w:hint="eastAsia"/>
              </w:rPr>
              <w:t>0</w:t>
            </w:r>
            <w:r w:rsidR="00D90112" w:rsidRPr="0021442C">
              <w:rPr>
                <w:rFonts w:hint="eastAsia"/>
              </w:rPr>
              <w:t>万</w:t>
            </w:r>
            <w:r w:rsidR="004B0298" w:rsidRPr="0021442C">
              <w:rPr>
                <w:rFonts w:hint="eastAsia"/>
              </w:rPr>
              <w:t>円</w:t>
            </w:r>
          </w:p>
        </w:tc>
      </w:tr>
    </w:tbl>
    <w:p w:rsidR="00E649D3" w:rsidRDefault="00E649D3"/>
    <w:sectPr w:rsidR="00E649D3" w:rsidSect="0063721C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1C" w:rsidRDefault="0063721C" w:rsidP="00E23E27">
      <w:r>
        <w:separator/>
      </w:r>
    </w:p>
  </w:endnote>
  <w:endnote w:type="continuationSeparator" w:id="0">
    <w:p w:rsidR="0063721C" w:rsidRDefault="0063721C" w:rsidP="00E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1C" w:rsidRDefault="0063721C" w:rsidP="00E23E27">
      <w:r>
        <w:separator/>
      </w:r>
    </w:p>
  </w:footnote>
  <w:footnote w:type="continuationSeparator" w:id="0">
    <w:p w:rsidR="0063721C" w:rsidRDefault="0063721C" w:rsidP="00E2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305DA"/>
    <w:rsid w:val="00057F9C"/>
    <w:rsid w:val="0019042D"/>
    <w:rsid w:val="0021442C"/>
    <w:rsid w:val="002817CE"/>
    <w:rsid w:val="0029003D"/>
    <w:rsid w:val="00294F32"/>
    <w:rsid w:val="003B79B3"/>
    <w:rsid w:val="004B0298"/>
    <w:rsid w:val="00503139"/>
    <w:rsid w:val="00572E54"/>
    <w:rsid w:val="00607B5C"/>
    <w:rsid w:val="00632592"/>
    <w:rsid w:val="00633871"/>
    <w:rsid w:val="0063721C"/>
    <w:rsid w:val="006628A7"/>
    <w:rsid w:val="00772D8D"/>
    <w:rsid w:val="007B2B48"/>
    <w:rsid w:val="00845D9C"/>
    <w:rsid w:val="008E063B"/>
    <w:rsid w:val="00913C13"/>
    <w:rsid w:val="009B68C4"/>
    <w:rsid w:val="00A04705"/>
    <w:rsid w:val="00A331F6"/>
    <w:rsid w:val="00AB70F8"/>
    <w:rsid w:val="00AD788E"/>
    <w:rsid w:val="00BB736E"/>
    <w:rsid w:val="00BD0E0F"/>
    <w:rsid w:val="00BF4AC0"/>
    <w:rsid w:val="00D330FE"/>
    <w:rsid w:val="00D90112"/>
    <w:rsid w:val="00E23E27"/>
    <w:rsid w:val="00E33E8E"/>
    <w:rsid w:val="00E649D3"/>
    <w:rsid w:val="00ED63BD"/>
    <w:rsid w:val="00EF0EC0"/>
    <w:rsid w:val="00F05A82"/>
    <w:rsid w:val="00F142C1"/>
    <w:rsid w:val="00F377A9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E2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E2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E2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E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81C0F-ACA2-4D1F-B5BA-53AF52A7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914062FA</Template>
  <TotalTime>74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藤本　諭司</dc:creator>
  <cp:lastModifiedBy>藤本　諭司</cp:lastModifiedBy>
  <cp:revision>26</cp:revision>
  <cp:lastPrinted>2017-02-10T01:15:00Z</cp:lastPrinted>
  <dcterms:created xsi:type="dcterms:W3CDTF">2017-02-10T00:31:00Z</dcterms:created>
  <dcterms:modified xsi:type="dcterms:W3CDTF">2017-06-19T04:16:00Z</dcterms:modified>
</cp:coreProperties>
</file>